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6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850"/>
        <w:gridCol w:w="1038"/>
        <w:gridCol w:w="725"/>
        <w:gridCol w:w="1026"/>
        <w:gridCol w:w="673"/>
        <w:gridCol w:w="913"/>
        <w:gridCol w:w="2549"/>
      </w:tblGrid>
      <w:tr w:rsidR="001D5428" w:rsidTr="00134529">
        <w:trPr>
          <w:cantSplit/>
          <w:trHeight w:val="1406"/>
        </w:trPr>
        <w:tc>
          <w:tcPr>
            <w:tcW w:w="5225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An die untere Bauaufsichtsbehörde</w:t>
            </w:r>
          </w:p>
          <w:p w:rsidR="001D5428" w:rsidRDefault="001D5428">
            <w:pPr>
              <w:spacing w:before="20" w:after="20"/>
              <w:rPr>
                <w:sz w:val="12"/>
              </w:rPr>
            </w:pPr>
          </w:p>
          <w:p w:rsidR="001D5428" w:rsidRDefault="001D542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  <w:p w:rsidR="001D5428" w:rsidRDefault="001D542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1D5428" w:rsidRDefault="001D542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1D5428" w:rsidRDefault="001D5428">
            <w:pPr>
              <w:spacing w:before="20" w:after="20"/>
              <w:rPr>
                <w:sz w:val="12"/>
              </w:rPr>
            </w:pPr>
          </w:p>
        </w:tc>
        <w:tc>
          <w:tcPr>
            <w:tcW w:w="516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Eingangsstempel der Bauaufsichtsbehörde</w:t>
            </w:r>
          </w:p>
        </w:tc>
      </w:tr>
      <w:tr w:rsidR="001D5428" w:rsidTr="00134529">
        <w:trPr>
          <w:cantSplit/>
        </w:trPr>
        <w:tc>
          <w:tcPr>
            <w:tcW w:w="5225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1D5428" w:rsidRDefault="001D542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1D5428" w:rsidTr="00134529">
        <w:trPr>
          <w:cantSplit/>
        </w:trPr>
        <w:tc>
          <w:tcPr>
            <w:tcW w:w="5225" w:type="dxa"/>
            <w:gridSpan w:val="4"/>
            <w:tcBorders>
              <w:bottom w:val="single" w:sz="6" w:space="0" w:color="auto"/>
            </w:tcBorders>
          </w:tcPr>
          <w:p w:rsidR="004629C3" w:rsidRDefault="001D5428" w:rsidP="00134529">
            <w:pPr>
              <w:tabs>
                <w:tab w:val="left" w:pos="247"/>
              </w:tabs>
              <w:spacing w:before="240" w:after="360"/>
              <w:ind w:left="391" w:hanging="391"/>
              <w:rPr>
                <w:sz w:val="12"/>
              </w:rPr>
            </w:pPr>
            <w:r>
              <w:rPr>
                <w:b/>
                <w:sz w:val="24"/>
              </w:rPr>
              <w:t xml:space="preserve">Antrag auf </w:t>
            </w:r>
            <w:r w:rsidR="00E46A58">
              <w:rPr>
                <w:b/>
                <w:sz w:val="24"/>
              </w:rPr>
              <w:t xml:space="preserve">Abweichung, </w:t>
            </w:r>
            <w:r w:rsidR="00134529">
              <w:rPr>
                <w:b/>
                <w:sz w:val="24"/>
              </w:rPr>
              <w:t>Ausnahme</w:t>
            </w:r>
            <w:r w:rsidR="00E46A58">
              <w:rPr>
                <w:b/>
                <w:sz w:val="24"/>
              </w:rPr>
              <w:t xml:space="preserve"> und </w:t>
            </w:r>
            <w:r w:rsidR="00134529">
              <w:rPr>
                <w:b/>
                <w:sz w:val="24"/>
              </w:rPr>
              <w:t>Befreiung</w:t>
            </w:r>
            <w:r w:rsidR="00E46A58">
              <w:rPr>
                <w:b/>
                <w:sz w:val="24"/>
              </w:rPr>
              <w:t xml:space="preserve"> </w:t>
            </w:r>
            <w:r w:rsidR="00A9131B">
              <w:rPr>
                <w:b/>
                <w:sz w:val="24"/>
              </w:rPr>
              <w:t>§ 69</w:t>
            </w:r>
            <w:r w:rsidR="002B483A">
              <w:rPr>
                <w:b/>
                <w:sz w:val="24"/>
              </w:rPr>
              <w:t xml:space="preserve"> </w:t>
            </w:r>
            <w:r w:rsidR="002313C4">
              <w:rPr>
                <w:b/>
                <w:sz w:val="24"/>
              </w:rPr>
              <w:t>BauO NRW 2018</w:t>
            </w:r>
          </w:p>
        </w:tc>
        <w:tc>
          <w:tcPr>
            <w:tcW w:w="5161" w:type="dxa"/>
            <w:gridSpan w:val="4"/>
            <w:tcBorders>
              <w:bottom w:val="single" w:sz="6" w:space="0" w:color="auto"/>
            </w:tcBorders>
            <w:shd w:val="pct5" w:color="auto" w:fill="FFFFFF"/>
          </w:tcPr>
          <w:p w:rsidR="00361FC6" w:rsidRDefault="002B483A" w:rsidP="00E46A58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Genehmigungsfreie Bauvorhaben</w:t>
            </w:r>
            <w:r w:rsidR="00361FC6">
              <w:rPr>
                <w:b/>
                <w:sz w:val="24"/>
              </w:rPr>
              <w:t xml:space="preserve"> </w:t>
            </w:r>
          </w:p>
          <w:p w:rsidR="001D5428" w:rsidRPr="005A5837" w:rsidRDefault="002B483A" w:rsidP="00B672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  <w:r w:rsidR="005A5837">
              <w:rPr>
                <w:b/>
                <w:sz w:val="24"/>
              </w:rPr>
              <w:t xml:space="preserve"> 6</w:t>
            </w:r>
            <w:r>
              <w:rPr>
                <w:b/>
                <w:sz w:val="24"/>
              </w:rPr>
              <w:t>2</w:t>
            </w:r>
            <w:r w:rsidR="005A5837">
              <w:rPr>
                <w:b/>
                <w:sz w:val="24"/>
              </w:rPr>
              <w:t xml:space="preserve"> </w:t>
            </w:r>
            <w:r w:rsidR="002313C4">
              <w:rPr>
                <w:b/>
                <w:sz w:val="24"/>
              </w:rPr>
              <w:t>BauO NRW 2018</w:t>
            </w:r>
          </w:p>
        </w:tc>
      </w:tr>
      <w:tr w:rsidR="00620DD7" w:rsidTr="00134529">
        <w:trPr>
          <w:cantSplit/>
        </w:trPr>
        <w:tc>
          <w:tcPr>
            <w:tcW w:w="5225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620DD7" w:rsidRDefault="00620DD7" w:rsidP="00342D42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Bauherrschaft (§ 53 </w:t>
            </w:r>
            <w:r w:rsidR="002313C4">
              <w:rPr>
                <w:sz w:val="18"/>
              </w:rPr>
              <w:t>BauO NRW 2018</w:t>
            </w:r>
            <w:r>
              <w:rPr>
                <w:sz w:val="18"/>
              </w:rPr>
              <w:t>)</w:t>
            </w:r>
          </w:p>
        </w:tc>
        <w:tc>
          <w:tcPr>
            <w:tcW w:w="516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7240F3" w:rsidRDefault="00D12DB9" w:rsidP="00342D42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>Entwurfsverfassende</w:t>
            </w:r>
          </w:p>
          <w:p w:rsidR="00620DD7" w:rsidRDefault="00620DD7" w:rsidP="00342D42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(§ 54 Absatz 1 </w:t>
            </w:r>
            <w:r w:rsidR="002313C4">
              <w:rPr>
                <w:sz w:val="18"/>
              </w:rPr>
              <w:t>BauO NRW 2018</w:t>
            </w:r>
            <w:r>
              <w:rPr>
                <w:sz w:val="18"/>
              </w:rPr>
              <w:t>)</w:t>
            </w:r>
          </w:p>
        </w:tc>
      </w:tr>
      <w:tr w:rsidR="00620DD7" w:rsidTr="00134529">
        <w:trPr>
          <w:cantSplit/>
          <w:trHeight w:val="727"/>
        </w:trPr>
        <w:tc>
          <w:tcPr>
            <w:tcW w:w="52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D7" w:rsidRDefault="00620DD7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Firma</w:t>
            </w:r>
          </w:p>
          <w:p w:rsidR="00620DD7" w:rsidRDefault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DA1DC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DA1DCC">
            <w:pPr>
              <w:spacing w:before="20" w:after="20"/>
              <w:rPr>
                <w:sz w:val="20"/>
              </w:rPr>
            </w:pPr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Büro</w:t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</w:p>
        </w:tc>
      </w:tr>
      <w:tr w:rsidR="00620DD7" w:rsidTr="00134529">
        <w:trPr>
          <w:cantSplit/>
        </w:trPr>
        <w:tc>
          <w:tcPr>
            <w:tcW w:w="52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D7" w:rsidRDefault="00620DD7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>
            <w:pPr>
              <w:spacing w:before="20" w:after="20"/>
              <w:rPr>
                <w:sz w:val="20"/>
              </w:rPr>
            </w:pPr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9DD" w:rsidRDefault="003769DD" w:rsidP="003769DD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620DD7" w:rsidRDefault="00620DD7" w:rsidP="00D2605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620DD7" w:rsidTr="00134529">
        <w:trPr>
          <w:cantSplit/>
        </w:trPr>
        <w:tc>
          <w:tcPr>
            <w:tcW w:w="52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D7" w:rsidRDefault="00620DD7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>
            <w:pPr>
              <w:spacing w:before="20" w:after="20"/>
              <w:rPr>
                <w:sz w:val="20"/>
              </w:rPr>
            </w:pPr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20DD7" w:rsidRDefault="00620DD7" w:rsidP="00620DD7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620DD7" w:rsidTr="00134529">
        <w:trPr>
          <w:cantSplit/>
          <w:trHeight w:val="1349"/>
        </w:trPr>
        <w:tc>
          <w:tcPr>
            <w:tcW w:w="52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D7" w:rsidRDefault="00620DD7" w:rsidP="00D35051">
            <w:pPr>
              <w:spacing w:before="20" w:after="20"/>
              <w:rPr>
                <w:sz w:val="12"/>
              </w:rPr>
            </w:pPr>
            <w:r>
              <w:rPr>
                <w:sz w:val="16"/>
              </w:rPr>
              <w:t xml:space="preserve">vertreten durch: </w:t>
            </w:r>
            <w:r>
              <w:rPr>
                <w:sz w:val="12"/>
              </w:rPr>
              <w:t xml:space="preserve">(§ 53 Absatz 3 </w:t>
            </w:r>
            <w:r w:rsidR="002313C4">
              <w:rPr>
                <w:sz w:val="12"/>
              </w:rPr>
              <w:t>BauO NRW 2018</w:t>
            </w:r>
            <w:r>
              <w:rPr>
                <w:sz w:val="12"/>
              </w:rPr>
              <w:t>)</w:t>
            </w:r>
          </w:p>
          <w:p w:rsidR="00620DD7" w:rsidRDefault="00620DD7" w:rsidP="00D35051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Name, Vorname, Anschrift </w:t>
            </w:r>
          </w:p>
          <w:p w:rsidR="00620DD7" w:rsidRDefault="00620DD7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D35051">
            <w:pPr>
              <w:spacing w:before="20" w:after="20"/>
              <w:rPr>
                <w:sz w:val="20"/>
              </w:rPr>
            </w:pPr>
          </w:p>
          <w:p w:rsidR="00620DD7" w:rsidRDefault="00620DD7" w:rsidP="00D35051">
            <w:pPr>
              <w:spacing w:before="20" w:after="20"/>
              <w:rPr>
                <w:sz w:val="20"/>
              </w:rPr>
            </w:pPr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20DD7" w:rsidRPr="004A41F0" w:rsidRDefault="00620DD7" w:rsidP="00620DD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bauvorlageberechtigt:</w:t>
            </w:r>
            <w:r>
              <w:rPr>
                <w:sz w:val="12"/>
              </w:rPr>
              <w:t xml:space="preserve"> (§ 67 Absatz 3 </w:t>
            </w:r>
            <w:r w:rsidR="002313C4">
              <w:rPr>
                <w:sz w:val="12"/>
              </w:rPr>
              <w:t>BauO NRW 2018</w:t>
            </w:r>
            <w:r>
              <w:rPr>
                <w:sz w:val="12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Name, Vorname</w:t>
            </w:r>
          </w:p>
          <w:p w:rsidR="00620DD7" w:rsidRPr="00E27794" w:rsidRDefault="00620DD7" w:rsidP="00620DD7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16"/>
              </w:rPr>
            </w:pPr>
          </w:p>
          <w:p w:rsidR="00620DD7" w:rsidRDefault="00620DD7" w:rsidP="00620DD7">
            <w:pPr>
              <w:spacing w:before="20" w:after="20"/>
              <w:rPr>
                <w:sz w:val="16"/>
              </w:rPr>
            </w:pPr>
          </w:p>
          <w:p w:rsidR="00620DD7" w:rsidRDefault="00620DD7" w:rsidP="00620DD7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Mitgliedsnummer der Architekten- oder der Ingenieurkammer des Landes</w:t>
            </w:r>
          </w:p>
          <w:p w:rsidR="00620DD7" w:rsidRPr="00E27794" w:rsidRDefault="00620DD7" w:rsidP="00620DD7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:rsidR="00620DD7" w:rsidRPr="00B67278" w:rsidRDefault="00620DD7" w:rsidP="00D3505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5C62" w:rsidTr="00134529">
        <w:trPr>
          <w:cantSplit/>
          <w:trHeight w:val="344"/>
        </w:trPr>
        <w:tc>
          <w:tcPr>
            <w:tcW w:w="26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C62" w:rsidRDefault="002F5C62" w:rsidP="002F5C62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2F5C62" w:rsidRPr="00D2605B" w:rsidRDefault="002F5C62" w:rsidP="002F5C62">
            <w:pPr>
              <w:spacing w:before="20" w:after="20"/>
              <w:rPr>
                <w:sz w:val="20"/>
                <w:szCs w:val="20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C62" w:rsidRDefault="002042A5" w:rsidP="002F5C62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2F5C62" w:rsidRPr="00D2605B" w:rsidRDefault="002F5C62" w:rsidP="002F5C62">
            <w:pPr>
              <w:spacing w:before="20" w:after="20"/>
              <w:rPr>
                <w:sz w:val="20"/>
                <w:szCs w:val="20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C62" w:rsidRDefault="002F5C62" w:rsidP="002F5C62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2F5C62" w:rsidRDefault="002F5C62" w:rsidP="002F5C62">
            <w:pPr>
              <w:spacing w:before="20" w:after="20"/>
              <w:rPr>
                <w:sz w:val="20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5C62" w:rsidRDefault="002042A5" w:rsidP="002F5C62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2F5C62" w:rsidRDefault="002F5C62" w:rsidP="002F5C62">
            <w:pPr>
              <w:spacing w:before="20" w:after="20"/>
              <w:rPr>
                <w:sz w:val="20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</w:p>
        </w:tc>
      </w:tr>
      <w:tr w:rsidR="002F5C62" w:rsidTr="00134529">
        <w:trPr>
          <w:cantSplit/>
          <w:trHeight w:val="383"/>
        </w:trPr>
        <w:tc>
          <w:tcPr>
            <w:tcW w:w="52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C62" w:rsidRDefault="002F5C62" w:rsidP="002F5C62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2F5C62" w:rsidRPr="00D2605B" w:rsidRDefault="002F5C62" w:rsidP="002F5C62">
            <w:pPr>
              <w:spacing w:before="20" w:after="20"/>
              <w:rPr>
                <w:sz w:val="20"/>
                <w:szCs w:val="20"/>
              </w:rPr>
            </w:pPr>
            <w:r w:rsidRPr="009617DA">
              <w:rPr>
                <w:sz w:val="16"/>
                <w:szCs w:val="16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9617DA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9617DA">
              <w:rPr>
                <w:sz w:val="16"/>
                <w:szCs w:val="16"/>
                <w:lang w:val="it-IT"/>
              </w:rPr>
            </w:r>
            <w:r w:rsidRPr="009617DA">
              <w:rPr>
                <w:sz w:val="16"/>
                <w:szCs w:val="16"/>
                <w:lang w:val="it-IT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  <w:lang w:val="it-IT"/>
              </w:rPr>
              <w:fldChar w:fldCharType="end"/>
            </w:r>
            <w:bookmarkEnd w:id="9"/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5C62" w:rsidRDefault="002F5C62" w:rsidP="002F5C62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2F5C62" w:rsidRDefault="002F5C62" w:rsidP="002F5C62">
            <w:pPr>
              <w:spacing w:before="20" w:after="20"/>
              <w:rPr>
                <w:sz w:val="20"/>
              </w:rPr>
            </w:pPr>
            <w:r w:rsidRPr="009617DA">
              <w:rPr>
                <w:sz w:val="16"/>
                <w:szCs w:val="16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9617DA">
              <w:rPr>
                <w:sz w:val="16"/>
                <w:szCs w:val="16"/>
                <w:lang w:val="it-IT"/>
              </w:rPr>
            </w:r>
            <w:r w:rsidRPr="009617DA">
              <w:rPr>
                <w:sz w:val="16"/>
                <w:szCs w:val="16"/>
                <w:lang w:val="it-IT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  <w:lang w:val="it-IT"/>
              </w:rPr>
              <w:fldChar w:fldCharType="end"/>
            </w:r>
          </w:p>
        </w:tc>
      </w:tr>
      <w:tr w:rsidR="00D2605B" w:rsidTr="00134529">
        <w:trPr>
          <w:cantSplit/>
        </w:trPr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605B" w:rsidRDefault="00E7164E" w:rsidP="00D35051">
            <w:pPr>
              <w:spacing w:before="20" w:after="20"/>
              <w:rPr>
                <w:sz w:val="12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568B0">
              <w:rPr>
                <w:b/>
                <w:sz w:val="20"/>
              </w:rPr>
            </w:r>
            <w:r w:rsidR="004568B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E7164E">
              <w:rPr>
                <w:b/>
                <w:sz w:val="18"/>
                <w:szCs w:val="18"/>
              </w:rPr>
              <w:t xml:space="preserve">Abweichung </w:t>
            </w:r>
          </w:p>
        </w:tc>
        <w:tc>
          <w:tcPr>
            <w:tcW w:w="346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2605B" w:rsidRDefault="00E7164E" w:rsidP="002B483A">
            <w:pPr>
              <w:spacing w:before="20" w:after="20"/>
              <w:rPr>
                <w:sz w:val="12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568B0">
              <w:rPr>
                <w:b/>
                <w:sz w:val="20"/>
              </w:rPr>
            </w:r>
            <w:r w:rsidR="004568B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E7164E">
              <w:rPr>
                <w:b/>
                <w:sz w:val="18"/>
                <w:szCs w:val="18"/>
              </w:rPr>
              <w:t xml:space="preserve">Befreiung 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2605B" w:rsidRDefault="00E7164E" w:rsidP="00D2605B">
            <w:pPr>
              <w:spacing w:before="20" w:after="20"/>
              <w:rPr>
                <w:sz w:val="12"/>
                <w:lang w:val="it-IT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568B0">
              <w:rPr>
                <w:b/>
                <w:sz w:val="20"/>
              </w:rPr>
            </w:r>
            <w:r w:rsidR="004568B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E7164E">
              <w:rPr>
                <w:b/>
                <w:sz w:val="18"/>
                <w:szCs w:val="18"/>
              </w:rPr>
              <w:t>Ausnahme</w:t>
            </w:r>
          </w:p>
        </w:tc>
      </w:tr>
      <w:tr w:rsidR="00E7164E" w:rsidTr="00134529">
        <w:trPr>
          <w:cantSplit/>
          <w:trHeight w:val="1391"/>
        </w:trPr>
        <w:tc>
          <w:tcPr>
            <w:tcW w:w="10386" w:type="dxa"/>
            <w:gridSpan w:val="8"/>
            <w:tcBorders>
              <w:top w:val="single" w:sz="2" w:space="0" w:color="auto"/>
              <w:bottom w:val="single" w:sz="6" w:space="0" w:color="auto"/>
            </w:tcBorders>
          </w:tcPr>
          <w:p w:rsidR="00EA1466" w:rsidRDefault="00E7164E" w:rsidP="00D2605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Begründung:</w:t>
            </w:r>
          </w:p>
          <w:p w:rsidR="00B343D0" w:rsidRPr="00AD365B" w:rsidRDefault="00B343D0" w:rsidP="00B343D0">
            <w:pPr>
              <w:spacing w:before="20" w:after="20"/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  <w:p w:rsidR="00B343D0" w:rsidRPr="00AD365B" w:rsidRDefault="00B343D0" w:rsidP="00B343D0">
            <w:pPr>
              <w:spacing w:before="20" w:after="20"/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  <w:p w:rsidR="00E7164E" w:rsidRPr="00AD365B" w:rsidRDefault="00B343D0" w:rsidP="00B343D0">
            <w:pPr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  <w:p w:rsidR="00B343D0" w:rsidRPr="00AD365B" w:rsidRDefault="00B343D0" w:rsidP="00B343D0">
            <w:pPr>
              <w:spacing w:before="20" w:after="20"/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  <w:p w:rsidR="00B343D0" w:rsidRPr="00AD365B" w:rsidRDefault="00B343D0" w:rsidP="00B343D0">
            <w:pPr>
              <w:spacing w:before="20" w:after="20"/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  <w:p w:rsidR="00B343D0" w:rsidRPr="00EA1466" w:rsidRDefault="00B343D0" w:rsidP="00B343D0">
            <w:pPr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</w:tc>
      </w:tr>
      <w:tr w:rsidR="00D35051" w:rsidTr="00134529">
        <w:trPr>
          <w:cantSplit/>
        </w:trPr>
        <w:tc>
          <w:tcPr>
            <w:tcW w:w="10386" w:type="dxa"/>
            <w:gridSpan w:val="8"/>
            <w:tcBorders>
              <w:bottom w:val="single" w:sz="2" w:space="0" w:color="auto"/>
            </w:tcBorders>
          </w:tcPr>
          <w:p w:rsidR="00D35051" w:rsidRDefault="00D35051" w:rsidP="00D35051">
            <w:pPr>
              <w:pStyle w:val="berschrift4"/>
            </w:pPr>
            <w:r>
              <w:t>Baugrundstück</w:t>
            </w:r>
          </w:p>
        </w:tc>
      </w:tr>
      <w:tr w:rsidR="00D35051" w:rsidTr="00134529">
        <w:trPr>
          <w:cantSplit/>
        </w:trPr>
        <w:tc>
          <w:tcPr>
            <w:tcW w:w="10386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35051" w:rsidRPr="00AD365B" w:rsidRDefault="00D35051" w:rsidP="00D35051">
            <w:pPr>
              <w:spacing w:before="20" w:after="20"/>
              <w:rPr>
                <w:sz w:val="20"/>
              </w:rPr>
            </w:pPr>
            <w:r w:rsidRPr="00AD365B">
              <w:rPr>
                <w:sz w:val="12"/>
              </w:rPr>
              <w:t xml:space="preserve">Ort, Straße, Hausnummer, </w:t>
            </w:r>
            <w:r w:rsidR="00042E37" w:rsidRPr="00AD365B">
              <w:rPr>
                <w:sz w:val="12"/>
              </w:rPr>
              <w:t>gegebenenfalls</w:t>
            </w:r>
            <w:r w:rsidRPr="00AD365B">
              <w:rPr>
                <w:sz w:val="12"/>
              </w:rPr>
              <w:t xml:space="preserve"> Ortsteil</w:t>
            </w:r>
          </w:p>
          <w:p w:rsidR="00EA1466" w:rsidRPr="00B343D0" w:rsidRDefault="00D35051" w:rsidP="002D224E">
            <w:pPr>
              <w:spacing w:before="20" w:after="20"/>
              <w:rPr>
                <w:b/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</w:tc>
      </w:tr>
      <w:tr w:rsidR="00D35051" w:rsidTr="00134529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6" w:space="0" w:color="auto"/>
              <w:right w:val="nil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Gemarkung(en)</w:t>
            </w:r>
          </w:p>
          <w:p w:rsidR="00DA1DCC" w:rsidRDefault="00D35051" w:rsidP="002D224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51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Flur(e)</w:t>
            </w:r>
          </w:p>
          <w:p w:rsidR="00DA1DCC" w:rsidRDefault="00D35051" w:rsidP="002D224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4135" w:type="dxa"/>
            <w:gridSpan w:val="3"/>
            <w:tcBorders>
              <w:top w:val="single" w:sz="2" w:space="0" w:color="auto"/>
              <w:left w:val="nil"/>
              <w:bottom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Flurstück(e)</w:t>
            </w:r>
          </w:p>
          <w:p w:rsidR="00DA1DCC" w:rsidRDefault="00D35051" w:rsidP="002D224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EA1466" w:rsidTr="00134529">
        <w:trPr>
          <w:cantSplit/>
        </w:trPr>
        <w:tc>
          <w:tcPr>
            <w:tcW w:w="5225" w:type="dxa"/>
            <w:gridSpan w:val="4"/>
            <w:tcBorders>
              <w:right w:val="single" w:sz="2" w:space="0" w:color="auto"/>
            </w:tcBorders>
          </w:tcPr>
          <w:p w:rsidR="00EA1466" w:rsidRDefault="00EA1466" w:rsidP="00EA146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Für die Bauherrschaft:</w:t>
            </w: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spacing w:before="20" w:after="20"/>
              <w:rPr>
                <w:sz w:val="12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161" w:type="dxa"/>
            <w:gridSpan w:val="4"/>
            <w:tcBorders>
              <w:left w:val="single" w:sz="2" w:space="0" w:color="auto"/>
            </w:tcBorders>
          </w:tcPr>
          <w:p w:rsidR="00EA1466" w:rsidRDefault="00EA1466" w:rsidP="00EA146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Die/Der </w:t>
            </w:r>
            <w:r w:rsidR="00E87C62">
              <w:rPr>
                <w:sz w:val="18"/>
              </w:rPr>
              <w:t>bauvorlageberechtigte Entwurfsverfassende</w:t>
            </w:r>
            <w:r>
              <w:rPr>
                <w:sz w:val="18"/>
              </w:rPr>
              <w:t>:</w:t>
            </w: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spacing w:before="20" w:after="20"/>
              <w:rPr>
                <w:sz w:val="12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1D5428" w:rsidRDefault="001D5428">
      <w:pPr>
        <w:pStyle w:val="Textkrper3"/>
        <w:ind w:right="-650" w:hanging="180"/>
        <w:jc w:val="left"/>
      </w:pPr>
    </w:p>
    <w:sectPr w:rsidR="001D5428" w:rsidSect="00EA1466">
      <w:headerReference w:type="default" r:id="rId8"/>
      <w:headerReference w:type="first" r:id="rId9"/>
      <w:pgSz w:w="11906" w:h="16838" w:code="9"/>
      <w:pgMar w:top="567" w:right="849" w:bottom="56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76" w:rsidRDefault="004C4876">
      <w:r>
        <w:separator/>
      </w:r>
    </w:p>
  </w:endnote>
  <w:endnote w:type="continuationSeparator" w:id="0">
    <w:p w:rsidR="004C4876" w:rsidRDefault="004C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76" w:rsidRDefault="004C4876">
      <w:r>
        <w:separator/>
      </w:r>
    </w:p>
  </w:footnote>
  <w:footnote w:type="continuationSeparator" w:id="0">
    <w:p w:rsidR="004C4876" w:rsidRDefault="004C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76" w:rsidRDefault="004C4876">
    <w:pPr>
      <w:pStyle w:val="Kopfzeile"/>
      <w:ind w:right="-54"/>
      <w:jc w:val="right"/>
      <w:rPr>
        <w:rFonts w:ascii="Arial" w:hAnsi="Arial"/>
        <w:sz w:val="16"/>
      </w:rPr>
    </w:pPr>
    <w:r>
      <w:rPr>
        <w:rFonts w:ascii="Arial" w:hAnsi="Arial"/>
        <w:b/>
        <w:sz w:val="16"/>
      </w:rPr>
      <w:t>Anlage I/2 zu VV BauPrüfVO</w:t>
    </w:r>
  </w:p>
  <w:p w:rsidR="004C4876" w:rsidRDefault="004C4876">
    <w:pPr>
      <w:pStyle w:val="Kopfzeile"/>
      <w:ind w:right="-54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76" w:rsidRDefault="004C4876" w:rsidP="00134529">
    <w:pPr>
      <w:pStyle w:val="Kopfzeile"/>
      <w:ind w:right="-283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Anlage I/10 zur VV BauPrüfVO</w:t>
    </w:r>
  </w:p>
  <w:p w:rsidR="004C4876" w:rsidRDefault="004C4876" w:rsidP="00134529">
    <w:pPr>
      <w:pStyle w:val="Kopfzeile"/>
      <w:ind w:right="-283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4568B0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22796"/>
    <w:multiLevelType w:val="singleLevel"/>
    <w:tmpl w:val="A1FCAB2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3AD651EB"/>
    <w:multiLevelType w:val="singleLevel"/>
    <w:tmpl w:val="CA022D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 w15:restartNumberingAfterBreak="0">
    <w:nsid w:val="48A06594"/>
    <w:multiLevelType w:val="singleLevel"/>
    <w:tmpl w:val="4686E15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3" w15:restartNumberingAfterBreak="0">
    <w:nsid w:val="501757CA"/>
    <w:multiLevelType w:val="singleLevel"/>
    <w:tmpl w:val="3AE827B6"/>
    <w:lvl w:ilvl="0">
      <w:start w:val="1"/>
      <w:numFmt w:val="decimal"/>
      <w:lvlText w:val="%1. "/>
      <w:legacy w:legacy="1" w:legacySpace="0" w:legacyIndent="283"/>
      <w:lvlJc w:val="left"/>
      <w:pPr>
        <w:ind w:left="233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 w15:restartNumberingAfterBreak="0">
    <w:nsid w:val="755872E4"/>
    <w:multiLevelType w:val="singleLevel"/>
    <w:tmpl w:val="D2A6DEE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 w15:restartNumberingAfterBreak="0">
    <w:nsid w:val="77460288"/>
    <w:multiLevelType w:val="singleLevel"/>
    <w:tmpl w:val="95DA7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9C"/>
    <w:rsid w:val="0003639C"/>
    <w:rsid w:val="00042E37"/>
    <w:rsid w:val="000B7607"/>
    <w:rsid w:val="00134529"/>
    <w:rsid w:val="001A3314"/>
    <w:rsid w:val="001D2B19"/>
    <w:rsid w:val="001D5428"/>
    <w:rsid w:val="002042A5"/>
    <w:rsid w:val="002313C4"/>
    <w:rsid w:val="002B483A"/>
    <w:rsid w:val="002D224E"/>
    <w:rsid w:val="002D2778"/>
    <w:rsid w:val="002F5C62"/>
    <w:rsid w:val="00312FF0"/>
    <w:rsid w:val="00326806"/>
    <w:rsid w:val="00342D42"/>
    <w:rsid w:val="003513FD"/>
    <w:rsid w:val="00361FC6"/>
    <w:rsid w:val="003769DD"/>
    <w:rsid w:val="003A55A3"/>
    <w:rsid w:val="00401D50"/>
    <w:rsid w:val="00407273"/>
    <w:rsid w:val="004568B0"/>
    <w:rsid w:val="004629C3"/>
    <w:rsid w:val="004C4876"/>
    <w:rsid w:val="0053512D"/>
    <w:rsid w:val="0054150D"/>
    <w:rsid w:val="0059200A"/>
    <w:rsid w:val="005A5837"/>
    <w:rsid w:val="0060058D"/>
    <w:rsid w:val="00602FA8"/>
    <w:rsid w:val="00620DD7"/>
    <w:rsid w:val="00625CFA"/>
    <w:rsid w:val="007240F3"/>
    <w:rsid w:val="007632A7"/>
    <w:rsid w:val="00784634"/>
    <w:rsid w:val="007A2BB5"/>
    <w:rsid w:val="007A34AC"/>
    <w:rsid w:val="007F584B"/>
    <w:rsid w:val="00812882"/>
    <w:rsid w:val="00822D17"/>
    <w:rsid w:val="00882EC5"/>
    <w:rsid w:val="008833B3"/>
    <w:rsid w:val="00884367"/>
    <w:rsid w:val="008A6407"/>
    <w:rsid w:val="008F307E"/>
    <w:rsid w:val="00943465"/>
    <w:rsid w:val="00A9131B"/>
    <w:rsid w:val="00AA5E24"/>
    <w:rsid w:val="00AD365B"/>
    <w:rsid w:val="00AE74B7"/>
    <w:rsid w:val="00B32E66"/>
    <w:rsid w:val="00B343D0"/>
    <w:rsid w:val="00B4452B"/>
    <w:rsid w:val="00B67278"/>
    <w:rsid w:val="00BA6F87"/>
    <w:rsid w:val="00BB1683"/>
    <w:rsid w:val="00C46E68"/>
    <w:rsid w:val="00D11D82"/>
    <w:rsid w:val="00D12DB9"/>
    <w:rsid w:val="00D2605B"/>
    <w:rsid w:val="00D35051"/>
    <w:rsid w:val="00D65E94"/>
    <w:rsid w:val="00D83751"/>
    <w:rsid w:val="00DA1DCC"/>
    <w:rsid w:val="00E46A58"/>
    <w:rsid w:val="00E7164E"/>
    <w:rsid w:val="00E87C62"/>
    <w:rsid w:val="00E91310"/>
    <w:rsid w:val="00EA1466"/>
    <w:rsid w:val="00ED01B4"/>
    <w:rsid w:val="00F14116"/>
    <w:rsid w:val="00F76DC5"/>
    <w:rsid w:val="00F96BA3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EF3029D9-01FC-4845-BC21-13611087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0" w:after="2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8"/>
      </w:tabs>
      <w:spacing w:line="220" w:lineRule="atLeast"/>
    </w:pPr>
    <w:rPr>
      <w:b/>
      <w:sz w:val="20"/>
    </w:r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3">
    <w:name w:val="Body Text 3"/>
    <w:basedOn w:val="Standard"/>
    <w:semiHidden/>
    <w:pPr>
      <w:jc w:val="right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Textkrper-Zeileneinzug">
    <w:name w:val="Body Text Indent"/>
    <w:basedOn w:val="Standard"/>
    <w:semiHidden/>
    <w:pPr>
      <w:tabs>
        <w:tab w:val="left" w:pos="783"/>
        <w:tab w:val="left" w:pos="2059"/>
      </w:tabs>
      <w:spacing w:before="20" w:after="20"/>
      <w:ind w:left="830"/>
    </w:pPr>
    <w:rPr>
      <w:sz w:val="18"/>
    </w:rPr>
  </w:style>
  <w:style w:type="paragraph" w:styleId="Textkrper-Einzug2">
    <w:name w:val="Body Text Indent 2"/>
    <w:basedOn w:val="Standard"/>
    <w:semiHidden/>
    <w:pPr>
      <w:tabs>
        <w:tab w:val="left" w:pos="830"/>
        <w:tab w:val="left" w:pos="1730"/>
        <w:tab w:val="left" w:pos="2059"/>
        <w:tab w:val="left" w:pos="2090"/>
      </w:tabs>
      <w:spacing w:before="20" w:after="20"/>
      <w:ind w:left="830" w:hanging="830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3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auantrag-Vorbeschei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0DE1-4EBA-444C-92DB-093A5443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Bauantrag-Vorbescheid.dot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untere Bauaufsichtsbehörde</vt:lpstr>
    </vt:vector>
  </TitlesOfParts>
  <Company>MGEPA NRW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untere Bauaufsichtsbehörde</dc:title>
  <dc:creator>Wolfram Schlüter</dc:creator>
  <cp:lastModifiedBy>beissel, martina</cp:lastModifiedBy>
  <cp:revision>3</cp:revision>
  <cp:lastPrinted>2018-12-04T07:14:00Z</cp:lastPrinted>
  <dcterms:created xsi:type="dcterms:W3CDTF">2019-05-21T06:20:00Z</dcterms:created>
  <dcterms:modified xsi:type="dcterms:W3CDTF">2019-05-21T08:46:00Z</dcterms:modified>
</cp:coreProperties>
</file>