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218"/>
        <w:gridCol w:w="1625"/>
        <w:gridCol w:w="1701"/>
        <w:gridCol w:w="567"/>
        <w:gridCol w:w="284"/>
        <w:gridCol w:w="2409"/>
      </w:tblGrid>
      <w:tr w:rsidR="001E2004" w:rsidTr="00964D1E">
        <w:trPr>
          <w:cantSplit/>
          <w:trHeight w:val="1412"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An die untere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  <w:p w:rsidR="001E2004" w:rsidRDefault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1E2004" w:rsidRDefault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1E2004" w:rsidRDefault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E2004" w:rsidRDefault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280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/>
                <w:sz w:val="24"/>
              </w:rPr>
              <w:instrText xml:space="preserve"> FORMCHECKBOX </w:instrText>
            </w:r>
            <w:r w:rsidR="00F6254A">
              <w:rPr>
                <w:b/>
                <w:sz w:val="24"/>
              </w:rPr>
            </w:r>
            <w:r w:rsidR="00F6254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b/>
                <w:sz w:val="24"/>
              </w:rPr>
              <w:t xml:space="preserve"> Bauantrag </w:t>
            </w:r>
            <w:r w:rsidR="00EA3537">
              <w:rPr>
                <w:b/>
                <w:sz w:val="24"/>
              </w:rPr>
              <w:tab/>
            </w:r>
          </w:p>
          <w:p w:rsidR="001E2004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b/>
                <w:sz w:val="24"/>
              </w:rPr>
              <w:instrText xml:space="preserve"> FORMCHECKBOX </w:instrText>
            </w:r>
            <w:r w:rsidR="00F6254A">
              <w:rPr>
                <w:b/>
                <w:sz w:val="24"/>
              </w:rPr>
            </w:r>
            <w:r w:rsidR="00F6254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Antrag auf Vorbescheid</w:t>
            </w:r>
          </w:p>
          <w:p w:rsidR="0042362D" w:rsidRPr="00E27794" w:rsidRDefault="0042362D" w:rsidP="0016071B">
            <w:pPr>
              <w:spacing w:before="120"/>
              <w:rPr>
                <w:sz w:val="18"/>
                <w:szCs w:val="18"/>
              </w:rPr>
            </w:pPr>
            <w:r w:rsidRPr="00E27794">
              <w:rPr>
                <w:b/>
                <w:sz w:val="18"/>
                <w:szCs w:val="18"/>
              </w:rPr>
              <w:t xml:space="preserve">Großer Sonderbau § 50 Absatz 2 </w:t>
            </w:r>
            <w:r w:rsidR="00E5798B">
              <w:rPr>
                <w:b/>
                <w:sz w:val="18"/>
                <w:szCs w:val="18"/>
              </w:rPr>
              <w:t xml:space="preserve">BauO NRW 2018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2004" w:rsidRPr="00BE2FF4" w:rsidRDefault="001E2004" w:rsidP="0016071B">
            <w:pPr>
              <w:pStyle w:val="berschrift4"/>
              <w:spacing w:before="240" w:after="240"/>
            </w:pPr>
            <w:r w:rsidRPr="00BE2FF4">
              <w:t>Baugenehmigungsverfahren</w:t>
            </w:r>
            <w:r w:rsidR="0042362D">
              <w:br/>
            </w:r>
            <w:r>
              <w:t xml:space="preserve">§ 65 </w:t>
            </w:r>
            <w:r w:rsidR="00E5798B">
              <w:t xml:space="preserve">BauO NRW 2018 </w:t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2362D" w:rsidRDefault="00E27794" w:rsidP="00E27794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>Bauherrschaft (</w:t>
            </w:r>
            <w:r w:rsidR="0042362D">
              <w:rPr>
                <w:sz w:val="18"/>
              </w:rPr>
              <w:t xml:space="preserve">§ 53 </w:t>
            </w:r>
            <w:r w:rsidR="00E5798B">
              <w:rPr>
                <w:sz w:val="18"/>
              </w:rPr>
              <w:t>BauO NRW 2018</w:t>
            </w:r>
            <w:r w:rsidR="0042362D">
              <w:rPr>
                <w:sz w:val="1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62D" w:rsidRDefault="0042362D" w:rsidP="00E5798B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Entwurfsverfassende (§ 54 Absatz 1 </w:t>
            </w:r>
            <w:r w:rsidR="00E5798B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</w:tr>
      <w:tr w:rsidR="0042362D" w:rsidTr="00964D1E">
        <w:trPr>
          <w:cantSplit/>
          <w:trHeight w:val="844"/>
        </w:trPr>
        <w:tc>
          <w:tcPr>
            <w:tcW w:w="5425" w:type="dxa"/>
            <w:gridSpan w:val="4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</w:tr>
      <w:tr w:rsidR="0042362D" w:rsidTr="00964D1E">
        <w:trPr>
          <w:cantSplit/>
          <w:trHeight w:val="277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42362D" w:rsidTr="00964D1E">
        <w:trPr>
          <w:cantSplit/>
          <w:trHeight w:val="1352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 w:rsidRPr="00E27794">
              <w:rPr>
                <w:sz w:val="16"/>
                <w:szCs w:val="16"/>
              </w:rPr>
              <w:t>vertreten durch: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(§ 53 Absatz 3 </w:t>
            </w:r>
            <w:r w:rsidR="00E5798B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Pr="004A41F0" w:rsidRDefault="0042362D" w:rsidP="001E200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E5798B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42362D" w:rsidRPr="00E27794" w:rsidRDefault="0042362D" w:rsidP="00BA5A6F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BA5A6F">
            <w:pPr>
              <w:spacing w:before="20" w:after="20"/>
              <w:rPr>
                <w:sz w:val="24"/>
              </w:rPr>
            </w:pPr>
          </w:p>
        </w:tc>
      </w:tr>
      <w:tr w:rsidR="0042362D" w:rsidTr="00964D1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5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6"/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155919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49CE" w:rsidTr="00CC5D0E">
        <w:trPr>
          <w:cantSplit/>
        </w:trPr>
        <w:tc>
          <w:tcPr>
            <w:tcW w:w="35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B949CE" w:rsidRDefault="00B949CE" w:rsidP="008A1FF9">
            <w:pPr>
              <w:spacing w:before="20" w:after="2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5A355C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Gebäudeklassen</w:t>
            </w:r>
            <w:r w:rsidR="00084DAE">
              <w:rPr>
                <w:sz w:val="18"/>
              </w:rPr>
              <w:t xml:space="preserve"> (§ 2 Absatz 3 </w:t>
            </w:r>
            <w:r w:rsidR="00E5798B">
              <w:rPr>
                <w:sz w:val="18"/>
              </w:rPr>
              <w:t>BauO NRW 2018</w:t>
            </w:r>
            <w:r w:rsidR="00084DAE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 w:rsidRPr="00EB007D">
              <w:rPr>
                <w:b w:val="0"/>
                <w:sz w:val="18"/>
                <w:szCs w:val="18"/>
              </w:rPr>
              <w:t xml:space="preserve">1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F6254A">
              <w:rPr>
                <w:b w:val="0"/>
                <w:sz w:val="18"/>
                <w:szCs w:val="18"/>
              </w:rPr>
            </w:r>
            <w:r w:rsidR="00F6254A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2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F6254A">
              <w:rPr>
                <w:b w:val="0"/>
                <w:sz w:val="18"/>
                <w:szCs w:val="18"/>
              </w:rPr>
            </w:r>
            <w:r w:rsidR="00F6254A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3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F6254A">
              <w:rPr>
                <w:b w:val="0"/>
                <w:sz w:val="18"/>
                <w:szCs w:val="18"/>
              </w:rPr>
            </w:r>
            <w:r w:rsidR="00F6254A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4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F6254A">
              <w:rPr>
                <w:b w:val="0"/>
                <w:sz w:val="18"/>
                <w:szCs w:val="18"/>
              </w:rPr>
            </w:r>
            <w:r w:rsidR="00F6254A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5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F6254A">
              <w:rPr>
                <w:b w:val="0"/>
                <w:sz w:val="18"/>
                <w:szCs w:val="18"/>
              </w:rPr>
            </w:r>
            <w:r w:rsidR="00F6254A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0A5BC5">
            <w:pPr>
              <w:spacing w:before="20" w:after="20"/>
              <w:rPr>
                <w:sz w:val="16"/>
              </w:rPr>
            </w:pPr>
            <w:r>
              <w:rPr>
                <w:b/>
                <w:sz w:val="18"/>
              </w:rPr>
              <w:t>Bezeichnung des Vorhabens</w:t>
            </w:r>
            <w:r>
              <w:rPr>
                <w:b/>
                <w:sz w:val="16"/>
              </w:rPr>
              <w:t xml:space="preserve">   </w:t>
            </w:r>
            <w:r w:rsidRPr="000A5BC5">
              <w:rPr>
                <w:sz w:val="16"/>
                <w:szCs w:val="16"/>
              </w:rPr>
              <w:t>(Errichtung, Änderung, Nutzungsänderung</w:t>
            </w:r>
            <w:r w:rsidR="00085855" w:rsidRPr="000A5BC5">
              <w:rPr>
                <w:sz w:val="16"/>
                <w:szCs w:val="16"/>
              </w:rPr>
              <w:t xml:space="preserve"> gemäß</w:t>
            </w:r>
            <w:r w:rsidRPr="000A5BC5">
              <w:rPr>
                <w:sz w:val="16"/>
                <w:szCs w:val="16"/>
              </w:rPr>
              <w:t xml:space="preserve"> § 60 </w:t>
            </w:r>
            <w:r w:rsidR="00E5798B">
              <w:rPr>
                <w:sz w:val="16"/>
                <w:szCs w:val="16"/>
              </w:rPr>
              <w:t>BauO NRW 2018</w:t>
            </w:r>
            <w:r w:rsidRPr="000A5BC5">
              <w:rPr>
                <w:sz w:val="16"/>
                <w:szCs w:val="16"/>
              </w:rPr>
              <w:t>)</w:t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8A1FF9" w:rsidRDefault="008A1FF9" w:rsidP="008A1FF9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836C3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t>Das Bauvorhaben bedarf einer</w:t>
            </w:r>
            <w:r>
              <w:rPr>
                <w:sz w:val="20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Ausnahme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1 BauGB)</w:t>
            </w:r>
          </w:p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Befreiung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2 BauGB)</w:t>
            </w:r>
          </w:p>
          <w:p w:rsidR="007836C3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="00E27794" w:rsidRPr="007530A7">
              <w:rPr>
                <w:sz w:val="18"/>
                <w:szCs w:val="18"/>
              </w:rPr>
              <w:tab/>
              <w:t>Abweichung</w:t>
            </w:r>
            <w:r w:rsidR="00017A93" w:rsidRPr="007530A7">
              <w:rPr>
                <w:sz w:val="18"/>
                <w:szCs w:val="18"/>
              </w:rPr>
              <w:tab/>
            </w:r>
            <w:r w:rsidRPr="007530A7">
              <w:rPr>
                <w:sz w:val="18"/>
                <w:szCs w:val="18"/>
              </w:rPr>
              <w:t>(</w:t>
            </w:r>
            <w:r w:rsidR="009617DA" w:rsidRPr="007530A7">
              <w:rPr>
                <w:sz w:val="18"/>
                <w:szCs w:val="18"/>
              </w:rPr>
              <w:t>§</w:t>
            </w:r>
            <w:r w:rsidRPr="007530A7">
              <w:rPr>
                <w:sz w:val="18"/>
                <w:szCs w:val="18"/>
              </w:rPr>
              <w:t xml:space="preserve"> </w:t>
            </w:r>
            <w:r w:rsidR="00017A93" w:rsidRPr="007530A7">
              <w:rPr>
                <w:sz w:val="18"/>
                <w:szCs w:val="18"/>
              </w:rPr>
              <w:t xml:space="preserve">69 </w:t>
            </w:r>
            <w:r w:rsidR="00E5798B">
              <w:rPr>
                <w:sz w:val="18"/>
                <w:szCs w:val="18"/>
              </w:rPr>
              <w:t>BauO NRW 2018</w:t>
            </w:r>
            <w:r w:rsidR="00017A93" w:rsidRPr="007530A7">
              <w:rPr>
                <w:sz w:val="18"/>
                <w:szCs w:val="18"/>
              </w:rPr>
              <w:t>)</w:t>
            </w: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00656C">
              <w:rPr>
                <w:b/>
                <w:sz w:val="18"/>
                <w:szCs w:val="18"/>
              </w:rPr>
              <w:t>Hinweis:</w:t>
            </w:r>
            <w:r w:rsidRPr="00657656">
              <w:rPr>
                <w:sz w:val="18"/>
                <w:szCs w:val="18"/>
              </w:rPr>
              <w:t xml:space="preserve"> Die Begründung ist separat als Anlage beizufügen</w:t>
            </w:r>
            <w:r>
              <w:rPr>
                <w:sz w:val="20"/>
              </w:rPr>
              <w:t>.</w:t>
            </w:r>
          </w:p>
        </w:tc>
      </w:tr>
      <w:tr w:rsidR="008A1FF9" w:rsidRPr="00EB007D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EB007D" w:rsidRDefault="008A1FF9" w:rsidP="008A1FF9">
            <w:pPr>
              <w:pStyle w:val="berschrift1"/>
              <w:spacing w:before="40" w:after="40"/>
              <w:rPr>
                <w:sz w:val="18"/>
                <w:szCs w:val="18"/>
              </w:rPr>
            </w:pPr>
            <w:r w:rsidRPr="00EB007D">
              <w:rPr>
                <w:sz w:val="18"/>
                <w:szCs w:val="18"/>
              </w:rPr>
              <w:t xml:space="preserve">Bei Vorbescheid (§ 77 </w:t>
            </w:r>
            <w:r w:rsidR="00E5798B">
              <w:rPr>
                <w:sz w:val="18"/>
                <w:szCs w:val="18"/>
              </w:rPr>
              <w:t>BauO NRW 2018</w:t>
            </w:r>
            <w:r w:rsidRPr="00EB007D">
              <w:rPr>
                <w:sz w:val="18"/>
                <w:szCs w:val="18"/>
              </w:rPr>
              <w:t>)</w:t>
            </w:r>
          </w:p>
          <w:p w:rsidR="008A1FF9" w:rsidRPr="00EB007D" w:rsidRDefault="008A1FF9" w:rsidP="008A1FF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B007D">
              <w:rPr>
                <w:sz w:val="18"/>
                <w:szCs w:val="18"/>
              </w:rPr>
              <w:t xml:space="preserve">lanungsrechtliche Zulässigkeit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sz w:val="18"/>
                <w:szCs w:val="18"/>
              </w:rPr>
              <w:t>bauordnungsrechtliche Zulässigkeit</w:t>
            </w:r>
            <w:r w:rsidRPr="00EB007D">
              <w:rPr>
                <w:b/>
                <w:sz w:val="18"/>
                <w:szCs w:val="18"/>
              </w:rPr>
              <w:t xml:space="preserve">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  <w:trHeight w:val="779"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7F4FCA" w:rsidRDefault="008A1FF9" w:rsidP="008A1FF9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8A1FF9" w:rsidRDefault="008A1FF9" w:rsidP="005C21B7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Bindungen zur Beurteilung des Vorhabens</w:t>
            </w:r>
          </w:p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2"/>
            <w:r w:rsidRPr="000A5BC5">
              <w:rPr>
                <w:sz w:val="18"/>
                <w:szCs w:val="18"/>
              </w:rPr>
              <w:t xml:space="preserve"> Vorbescheid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Bescheid vom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erteilt von (Behörde)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Aktenzeichen</w:t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6"/>
            <w:r w:rsidRPr="000A5BC5">
              <w:rPr>
                <w:sz w:val="18"/>
                <w:szCs w:val="18"/>
              </w:rPr>
              <w:t xml:space="preserve"> Teilungsgenehmigung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sz w:val="18"/>
                <w:szCs w:val="18"/>
              </w:rPr>
            </w:r>
            <w:r w:rsidR="00F6254A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0"/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Befreiungs-/Abweichungsbescheid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0A5BC5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sz w:val="18"/>
                <w:szCs w:val="18"/>
              </w:rPr>
            </w:r>
            <w:r w:rsidR="00F6254A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4"/>
            <w:r w:rsidRPr="000A5BC5">
              <w:rPr>
                <w:b w:val="0"/>
                <w:sz w:val="18"/>
                <w:szCs w:val="18"/>
              </w:rPr>
              <w:t xml:space="preserve"> Baulast Nr.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5C21B7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sz w:val="18"/>
                <w:szCs w:val="18"/>
              </w:rPr>
            </w:r>
            <w:r w:rsidR="00F6254A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F6254A">
              <w:rPr>
                <w:sz w:val="18"/>
                <w:szCs w:val="18"/>
              </w:rPr>
            </w:r>
            <w:r w:rsidR="00F6254A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9"/>
            <w:r w:rsidRPr="000A5BC5">
              <w:rPr>
                <w:b w:val="0"/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3"/>
          </w:p>
        </w:tc>
      </w:tr>
      <w:tr w:rsidR="008A1FF9" w:rsidTr="0040498F">
        <w:trPr>
          <w:cantSplit/>
        </w:trPr>
        <w:tc>
          <w:tcPr>
            <w:tcW w:w="35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9617DA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Fortsetzung Blatt 2</w:t>
            </w:r>
          </w:p>
        </w:tc>
      </w:tr>
    </w:tbl>
    <w:p w:rsidR="007D7C06" w:rsidRDefault="007D7C06" w:rsidP="00D03F54">
      <w:pPr>
        <w:jc w:val="right"/>
        <w:rPr>
          <w:sz w:val="12"/>
        </w:rPr>
      </w:pPr>
      <w:r>
        <w:rPr>
          <w:sz w:val="16"/>
        </w:rPr>
        <w:br w:type="page"/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212"/>
        <w:gridCol w:w="1134"/>
      </w:tblGrid>
      <w:tr w:rsidR="007D7C06" w:rsidTr="00D03F54">
        <w:trPr>
          <w:trHeight w:val="4952"/>
        </w:trPr>
        <w:tc>
          <w:tcPr>
            <w:tcW w:w="10386" w:type="dxa"/>
            <w:gridSpan w:val="3"/>
            <w:tcBorders>
              <w:top w:val="single" w:sz="6" w:space="0" w:color="auto"/>
              <w:bottom w:val="nil"/>
            </w:tcBorders>
          </w:tcPr>
          <w:p w:rsidR="007D7C06" w:rsidRPr="006C4806" w:rsidRDefault="007D7C06" w:rsidP="00F9407A">
            <w:pPr>
              <w:tabs>
                <w:tab w:val="left" w:pos="1531"/>
              </w:tabs>
              <w:spacing w:before="120" w:after="20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lastRenderedPageBreak/>
              <w:br w:type="page"/>
            </w:r>
            <w:r w:rsidRPr="006C4806">
              <w:rPr>
                <w:b/>
                <w:sz w:val="18"/>
                <w:szCs w:val="18"/>
              </w:rPr>
              <w:t>Die erforderlichen Bauvorlagen sind beigefügt:</w:t>
            </w:r>
          </w:p>
          <w:p w:rsidR="007D7C06" w:rsidRPr="006C4806" w:rsidRDefault="007D7C06" w:rsidP="00F9407A">
            <w:pPr>
              <w:tabs>
                <w:tab w:val="left" w:pos="1531"/>
                <w:tab w:val="right" w:pos="10394"/>
              </w:tabs>
              <w:spacing w:before="20" w:after="120"/>
              <w:rPr>
                <w:rFonts w:cs="Arial"/>
                <w:sz w:val="18"/>
                <w:szCs w:val="18"/>
              </w:rPr>
            </w:pPr>
            <w:r w:rsidRPr="006C4806">
              <w:rPr>
                <w:rFonts w:cs="Arial"/>
                <w:sz w:val="18"/>
                <w:szCs w:val="18"/>
              </w:rPr>
              <w:t>(Einem Antrag auf Vorbescheid sind nur die für die Klärung der Fragestellung erforderlichen Unterlagen beizufügen.)</w:t>
            </w:r>
          </w:p>
          <w:p w:rsidR="007D7C06" w:rsidRDefault="007D7C06" w:rsidP="00F9407A">
            <w:pPr>
              <w:tabs>
                <w:tab w:val="left" w:pos="808"/>
                <w:tab w:val="left" w:pos="1531"/>
                <w:tab w:val="left" w:pos="1730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  1.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ab/>
            </w:r>
            <w:r w:rsidR="004F1A97">
              <w:rPr>
                <w:sz w:val="18"/>
              </w:rPr>
              <w:t>3-fach</w:t>
            </w:r>
            <w:r w:rsidR="004F1A97">
              <w:rPr>
                <w:sz w:val="18"/>
              </w:rPr>
              <w:tab/>
              <w:t>Lageplan/</w:t>
            </w:r>
            <w:r>
              <w:rPr>
                <w:sz w:val="18"/>
              </w:rPr>
              <w:t xml:space="preserve">amtlicher Lageplan </w:t>
            </w:r>
            <w:r>
              <w:rPr>
                <w:sz w:val="16"/>
              </w:rPr>
              <w:t>(§ 3 BauPrüfVO; Anforderungen an Planersteller/in sind zu beachten)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20"/>
            </w:pPr>
            <w:r>
              <w:rPr>
                <w:sz w:val="18"/>
              </w:rPr>
              <w:t xml:space="preserve">  2.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2 BauPrüfVO)</w:t>
            </w:r>
            <w:r>
              <w:t xml:space="preserve"> 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3.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 xml:space="preserve">Beglaubigter Auszug aus der </w:t>
            </w:r>
            <w:r w:rsidR="00DC75A9">
              <w:rPr>
                <w:sz w:val="18"/>
              </w:rPr>
              <w:t>Flur</w:t>
            </w:r>
            <w:r>
              <w:rPr>
                <w:sz w:val="18"/>
              </w:rPr>
              <w:t>karte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565368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Vorlage </w:t>
            </w:r>
            <w:r w:rsidR="006C4806">
              <w:rPr>
                <w:sz w:val="16"/>
              </w:rPr>
              <w:br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>
              <w:rPr>
                <w:sz w:val="16"/>
              </w:rPr>
              <w:t>eines amtlichen Lageplanes)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4.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D6523B">
              <w:rPr>
                <w:sz w:val="18"/>
              </w:rPr>
              <w:t>amtliche</w:t>
            </w:r>
            <w:r w:rsidR="001C66E9">
              <w:rPr>
                <w:sz w:val="18"/>
              </w:rPr>
              <w:t>n</w:t>
            </w:r>
            <w:r w:rsidR="00D6523B">
              <w:rPr>
                <w:sz w:val="18"/>
              </w:rPr>
              <w:t xml:space="preserve"> Basiskarte</w:t>
            </w:r>
            <w:r>
              <w:rPr>
                <w:sz w:val="18"/>
              </w:rPr>
              <w:t xml:space="preserve"> 1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E027B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>(§§ 4 und 12 BauPrüfVO)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1 BauPrüfVO)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7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Brandschutzkonzept </w:t>
            </w:r>
            <w:r w:rsidR="007D7C06">
              <w:rPr>
                <w:sz w:val="16"/>
              </w:rPr>
              <w:t xml:space="preserve">(§ 9 BauPrüfVO i.V.m. § </w:t>
            </w:r>
            <w:r w:rsidR="009E2AE4">
              <w:rPr>
                <w:sz w:val="16"/>
              </w:rPr>
              <w:t>54</w:t>
            </w:r>
            <w:r w:rsidR="007D7C06">
              <w:rPr>
                <w:sz w:val="16"/>
              </w:rPr>
              <w:t xml:space="preserve"> Abs</w:t>
            </w:r>
            <w:r w:rsidR="00EB007D">
              <w:rPr>
                <w:sz w:val="16"/>
              </w:rPr>
              <w:t>atz</w:t>
            </w:r>
            <w:r w:rsidR="007D7C06">
              <w:rPr>
                <w:sz w:val="16"/>
              </w:rPr>
              <w:t xml:space="preserve"> 3 </w:t>
            </w:r>
            <w:r w:rsidR="00E5798B">
              <w:rPr>
                <w:sz w:val="16"/>
              </w:rPr>
              <w:t>BauO NRW 2018</w:t>
            </w:r>
            <w:r w:rsidR="007D7C06"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8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Betriebsbeschreibung für gewerbliche oder landwirtschaftliche Betriebe auf amtlichem </w:t>
            </w:r>
            <w:r w:rsidR="007D7C06">
              <w:rPr>
                <w:sz w:val="18"/>
              </w:rPr>
              <w:br/>
            </w:r>
            <w:r w:rsidR="007D7C06">
              <w:rPr>
                <w:sz w:val="18"/>
              </w:rPr>
              <w:tab/>
            </w:r>
            <w:r w:rsidR="007D7C06">
              <w:rPr>
                <w:sz w:val="18"/>
              </w:rPr>
              <w:tab/>
              <w:t xml:space="preserve">Vordruck </w:t>
            </w:r>
            <w:r w:rsidR="007D7C06">
              <w:rPr>
                <w:sz w:val="16"/>
              </w:rPr>
              <w:t>(§ 5 Abs</w:t>
            </w:r>
            <w:r w:rsidR="00EB007D">
              <w:rPr>
                <w:sz w:val="16"/>
              </w:rPr>
              <w:t xml:space="preserve">atz </w:t>
            </w:r>
            <w:r w:rsidR="007D7C06">
              <w:rPr>
                <w:sz w:val="16"/>
              </w:rPr>
              <w:t>2 oder 3 BauPrüfVO)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.1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sz w:val="18"/>
              </w:rPr>
              <w:t>bei Gebäuden:</w:t>
            </w:r>
            <w:r w:rsidR="007D7C06">
              <w:rPr>
                <w:sz w:val="18"/>
              </w:rPr>
              <w:t xml:space="preserve"> Berechnung des umbauten Raumes nach DIN 277 </w:t>
            </w:r>
            <w:r w:rsidR="007D7C06">
              <w:rPr>
                <w:sz w:val="16"/>
              </w:rPr>
              <w:t>(§ 6 N</w:t>
            </w:r>
            <w:r w:rsidR="000F2DFA">
              <w:rPr>
                <w:sz w:val="16"/>
              </w:rPr>
              <w:t>ummer</w:t>
            </w:r>
            <w:r w:rsidR="007D7C06">
              <w:rPr>
                <w:sz w:val="16"/>
              </w:rPr>
              <w:t xml:space="preserve"> 1 BauPrüfVO)</w:t>
            </w:r>
            <w:r w:rsidR="007D7C06">
              <w:rPr>
                <w:sz w:val="18"/>
              </w:rPr>
              <w:t xml:space="preserve"> oder</w:t>
            </w:r>
          </w:p>
          <w:p w:rsidR="009E2AE4" w:rsidRDefault="00D6523B" w:rsidP="00F9407A">
            <w:pPr>
              <w:tabs>
                <w:tab w:val="left" w:pos="830"/>
                <w:tab w:val="left" w:pos="1531"/>
                <w:tab w:val="left" w:pos="2059"/>
              </w:tabs>
              <w:spacing w:before="20" w:after="20"/>
              <w:ind w:left="1531" w:hanging="1531"/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.2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rFonts w:cs="Arial"/>
                <w:sz w:val="18"/>
                <w:szCs w:val="18"/>
              </w:rPr>
              <w:t>Bei Gebäuden,</w:t>
            </w:r>
            <w:r w:rsidR="007D7C06" w:rsidRPr="006C4806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</w:t>
            </w:r>
            <w:r w:rsidR="00F9407A">
              <w:rPr>
                <w:rFonts w:cs="Arial"/>
                <w:sz w:val="18"/>
                <w:szCs w:val="18"/>
              </w:rPr>
              <w:t xml:space="preserve"> </w:t>
            </w:r>
            <w:r w:rsidR="00F9407A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sind, die Berechnung der Rohbaukosten einschließlich Umsatzsteuer (§ 6 N</w:t>
            </w:r>
            <w:r w:rsidR="000F2DFA" w:rsidRPr="006C4806">
              <w:rPr>
                <w:rFonts w:cs="Arial"/>
                <w:sz w:val="18"/>
                <w:szCs w:val="18"/>
              </w:rPr>
              <w:t>umme</w:t>
            </w:r>
            <w:r w:rsidR="007D7C06" w:rsidRPr="006C4806">
              <w:rPr>
                <w:rFonts w:cs="Arial"/>
                <w:sz w:val="18"/>
                <w:szCs w:val="18"/>
              </w:rPr>
              <w:t>r 1 BauPrüfVO)</w:t>
            </w:r>
            <w:r w:rsidR="006C4806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9E2AE4" w:rsidTr="00964D1E">
        <w:tc>
          <w:tcPr>
            <w:tcW w:w="925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9E2AE4" w:rsidRDefault="009E2AE4" w:rsidP="00F9407A">
            <w:pPr>
              <w:numPr>
                <w:ilvl w:val="12"/>
                <w:numId w:val="0"/>
              </w:num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120"/>
              <w:ind w:left="284" w:hanging="284"/>
            </w:pPr>
            <w:r>
              <w:rPr>
                <w:sz w:val="18"/>
              </w:rPr>
              <w:t xml:space="preserve">  9.3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bei der Änderung von Gebäuden oder bei baulichen A</w:t>
            </w:r>
            <w:r w:rsidR="0061608C">
              <w:rPr>
                <w:rFonts w:cs="Arial"/>
                <w:sz w:val="18"/>
              </w:rPr>
              <w:t>nlagen, die nicht Gebäude sind:</w:t>
            </w:r>
            <w:r w:rsidR="0061608C">
              <w:rPr>
                <w:rFonts w:cs="Arial"/>
                <w:sz w:val="18"/>
              </w:rPr>
              <w:br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Herstellungssumme</w:t>
            </w:r>
            <w:r w:rsidR="006C4806">
              <w:rPr>
                <w:rFonts w:cs="Arial"/>
                <w:sz w:val="18"/>
              </w:rPr>
              <w:t xml:space="preserve"> </w:t>
            </w:r>
            <w:r w:rsidRPr="006C4806">
              <w:rPr>
                <w:rFonts w:cs="Arial"/>
                <w:sz w:val="18"/>
              </w:rPr>
              <w:t>einschließlich Umsatzsteuer gem</w:t>
            </w:r>
            <w:r w:rsidR="00085855" w:rsidRPr="006C4806">
              <w:rPr>
                <w:rFonts w:cs="Arial"/>
                <w:sz w:val="18"/>
              </w:rPr>
              <w:t>äß</w:t>
            </w:r>
            <w:r w:rsidRPr="006C4806">
              <w:rPr>
                <w:rFonts w:cs="Arial"/>
                <w:sz w:val="18"/>
              </w:rPr>
              <w:t xml:space="preserve"> </w:t>
            </w:r>
            <w:r w:rsidR="00085855" w:rsidRPr="006C4806">
              <w:rPr>
                <w:rFonts w:cs="Arial"/>
                <w:sz w:val="18"/>
              </w:rPr>
              <w:t xml:space="preserve">Tarifstelle 2.1.3 </w:t>
            </w:r>
            <w:r w:rsidR="008A1FF9" w:rsidRPr="006C4806">
              <w:rPr>
                <w:rFonts w:cs="Arial"/>
                <w:sz w:val="18"/>
              </w:rPr>
              <w:t>AVerwGebO NRW</w:t>
            </w:r>
            <w:r w:rsidRPr="006C480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2AE4" w:rsidRDefault="009E2AE4" w:rsidP="00F9407A">
            <w:pPr>
              <w:tabs>
                <w:tab w:val="left" w:pos="426"/>
                <w:tab w:val="left" w:pos="830"/>
                <w:tab w:val="left" w:pos="1531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  <w:tr w:rsidR="00D6523B" w:rsidTr="00964D1E">
        <w:trPr>
          <w:trHeight w:val="2933"/>
        </w:trPr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6DD4" w:rsidRDefault="00BD6DD4" w:rsidP="00C11D25">
            <w:pPr>
              <w:tabs>
                <w:tab w:val="left" w:pos="830"/>
                <w:tab w:val="left" w:pos="1190"/>
              </w:tabs>
              <w:spacing w:before="12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r w:rsidR="00E5798B">
              <w:rPr>
                <w:sz w:val="18"/>
              </w:rPr>
              <w:t>BauO NRW 2018</w:t>
            </w:r>
            <w:r>
              <w:rPr>
                <w:sz w:val="18"/>
              </w:rPr>
              <w:t xml:space="preserve"> eingereicht:</w:t>
            </w:r>
          </w:p>
          <w:p w:rsidR="00BD6DD4" w:rsidRDefault="00BD6DD4" w:rsidP="00D5150B">
            <w:pPr>
              <w:tabs>
                <w:tab w:val="left" w:pos="822"/>
                <w:tab w:val="left" w:pos="1528"/>
              </w:tabs>
              <w:spacing w:before="20" w:after="20"/>
              <w:ind w:left="394" w:hanging="394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A54D3A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</w:t>
            </w:r>
            <w:r w:rsidR="00150EAA">
              <w:rPr>
                <w:sz w:val="18"/>
              </w:rPr>
              <w:t>llt oder geprüft</w:t>
            </w:r>
            <w:r w:rsidR="00150EAA">
              <w:rPr>
                <w:sz w:val="18"/>
              </w:rPr>
              <w:br/>
            </w:r>
            <w:r w:rsidR="00D5150B">
              <w:rPr>
                <w:sz w:val="18"/>
              </w:rPr>
              <w:tab/>
            </w:r>
            <w:r w:rsidR="00D5150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A54D3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geprüft durch eine/einen staatlich 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1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eine/einen staatlich anerkannte/n </w:t>
            </w:r>
            <w:r w:rsidR="00C11D25">
              <w:rPr>
                <w:sz w:val="18"/>
              </w:rPr>
              <w:tab/>
            </w:r>
            <w:r>
              <w:rPr>
                <w:sz w:val="18"/>
              </w:rPr>
              <w:t>Sachverständige/n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D6523B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6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F9407A">
              <w:rPr>
                <w:sz w:val="18"/>
              </w:rPr>
              <w:t>d</w:t>
            </w:r>
            <w:r>
              <w:rPr>
                <w:sz w:val="18"/>
              </w:rPr>
              <w:t>en Nachweis der Standsicherheit</w:t>
            </w:r>
          </w:p>
        </w:tc>
      </w:tr>
      <w:tr w:rsidR="007D7C06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D7C06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</w:pPr>
            <w:r>
              <w:rPr>
                <w:sz w:val="18"/>
              </w:rPr>
              <w:t>11</w:t>
            </w:r>
            <w:r w:rsidR="007D7C06">
              <w:rPr>
                <w:sz w:val="18"/>
              </w:rPr>
              <w:t xml:space="preserve">.   </w:t>
            </w:r>
            <w:r w:rsidR="007D7C06"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="007D7C06" w:rsidRPr="00C11D25">
              <w:rPr>
                <w:b/>
                <w:sz w:val="18"/>
                <w:szCs w:val="18"/>
              </w:rPr>
              <w:fldChar w:fldCharType="end"/>
            </w:r>
            <w:r w:rsidR="007D7C06">
              <w:rPr>
                <w:sz w:val="18"/>
              </w:rPr>
              <w:tab/>
              <w:t>Erhebungsbogen für die Baustatistik</w:t>
            </w:r>
            <w:r>
              <w:rPr>
                <w:sz w:val="18"/>
              </w:rPr>
              <w:t xml:space="preserve"> </w:t>
            </w:r>
            <w:r w:rsidR="00085855">
              <w:rPr>
                <w:sz w:val="18"/>
              </w:rPr>
              <w:t>gemäß</w:t>
            </w:r>
            <w:r>
              <w:rPr>
                <w:sz w:val="18"/>
              </w:rPr>
              <w:t xml:space="preserve"> Hochbaustatistikgesetz</w:t>
            </w:r>
          </w:p>
        </w:tc>
      </w:tr>
      <w:tr w:rsidR="00EA3537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3537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  <w:rPr>
                <w:sz w:val="18"/>
              </w:rPr>
            </w:pPr>
            <w:r>
              <w:rPr>
                <w:sz w:val="18"/>
              </w:rPr>
              <w:t xml:space="preserve">12.   </w:t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6254A">
              <w:rPr>
                <w:b/>
                <w:sz w:val="18"/>
                <w:szCs w:val="18"/>
              </w:rPr>
            </w:r>
            <w:r w:rsidR="00F6254A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Angabe</w:t>
            </w:r>
            <w:r w:rsidR="00017A93">
              <w:rPr>
                <w:sz w:val="18"/>
              </w:rPr>
              <w:t>n zum Artenschutz</w:t>
            </w:r>
            <w:r>
              <w:rPr>
                <w:sz w:val="18"/>
              </w:rPr>
              <w:t xml:space="preserve"> gemäß § 44</w:t>
            </w:r>
            <w:r w:rsidR="00085855">
              <w:rPr>
                <w:sz w:val="18"/>
              </w:rPr>
              <w:t xml:space="preserve"> BNatSchG</w:t>
            </w:r>
          </w:p>
        </w:tc>
      </w:tr>
      <w:tr w:rsidR="007D7C06" w:rsidRPr="00C11D25" w:rsidTr="00964D1E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</w:tr>
      <w:tr w:rsidR="007D7C06" w:rsidTr="00964D1E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</w:t>
            </w:r>
            <w:r w:rsidR="00D3428A">
              <w:rPr>
                <w:sz w:val="18"/>
              </w:rPr>
              <w:t>die Bauherr</w:t>
            </w:r>
            <w:r w:rsidR="0092750B">
              <w:rPr>
                <w:sz w:val="18"/>
              </w:rPr>
              <w:t>schaft</w:t>
            </w:r>
            <w:r w:rsidR="00EB007D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  <w:tc>
          <w:tcPr>
            <w:tcW w:w="53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D7C06" w:rsidRDefault="00085855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7D7C06">
              <w:rPr>
                <w:sz w:val="18"/>
              </w:rPr>
              <w:t>/</w:t>
            </w:r>
            <w:r>
              <w:rPr>
                <w:sz w:val="18"/>
              </w:rPr>
              <w:t>Der</w:t>
            </w:r>
            <w:r w:rsidR="007D7C06">
              <w:rPr>
                <w:sz w:val="18"/>
              </w:rPr>
              <w:t xml:space="preserve"> bauvorlageberechtigte </w:t>
            </w:r>
            <w:r w:rsidR="0092750B">
              <w:rPr>
                <w:sz w:val="18"/>
              </w:rPr>
              <w:t>Entwurfsverfassende</w:t>
            </w:r>
            <w:r w:rsidR="007D7C06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</w:tr>
    </w:tbl>
    <w:p w:rsidR="007D7C06" w:rsidRDefault="007D7C06">
      <w:pPr>
        <w:rPr>
          <w:sz w:val="16"/>
        </w:rPr>
      </w:pPr>
    </w:p>
    <w:sectPr w:rsidR="007D7C06" w:rsidSect="00C11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567" w:bottom="73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8E" w:rsidRDefault="006F658E">
      <w:r>
        <w:separator/>
      </w:r>
    </w:p>
  </w:endnote>
  <w:endnote w:type="continuationSeparator" w:id="0">
    <w:p w:rsidR="006F658E" w:rsidRDefault="006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8E" w:rsidRDefault="006F658E">
      <w:r>
        <w:separator/>
      </w:r>
    </w:p>
  </w:footnote>
  <w:footnote w:type="continuationSeparator" w:id="0">
    <w:p w:rsidR="006F658E" w:rsidRDefault="006F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>
    <w:pPr>
      <w:pStyle w:val="Kopfzeile"/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 zu VV BauPrüfVO</w:t>
    </w:r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F6254A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 w:rsidP="00964D1E">
    <w:pPr>
      <w:pStyle w:val="Kopfzeile"/>
      <w:tabs>
        <w:tab w:val="clear" w:pos="9072"/>
      </w:tabs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 zu</w:t>
    </w:r>
    <w:r w:rsidR="00EB5D8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BauPrüfVO</w:t>
    </w:r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F6254A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2"/>
    <w:rsid w:val="0000172F"/>
    <w:rsid w:val="0000656C"/>
    <w:rsid w:val="00013712"/>
    <w:rsid w:val="00017A93"/>
    <w:rsid w:val="00052135"/>
    <w:rsid w:val="000612AC"/>
    <w:rsid w:val="00084DAE"/>
    <w:rsid w:val="00085855"/>
    <w:rsid w:val="000A5BC5"/>
    <w:rsid w:val="000F2DFA"/>
    <w:rsid w:val="00131C34"/>
    <w:rsid w:val="00150EAA"/>
    <w:rsid w:val="00155919"/>
    <w:rsid w:val="0016071B"/>
    <w:rsid w:val="001B270A"/>
    <w:rsid w:val="001C66E9"/>
    <w:rsid w:val="001D66EC"/>
    <w:rsid w:val="001E2004"/>
    <w:rsid w:val="00207F94"/>
    <w:rsid w:val="002E027B"/>
    <w:rsid w:val="00336DFD"/>
    <w:rsid w:val="0039522F"/>
    <w:rsid w:val="003F6FCD"/>
    <w:rsid w:val="0040498F"/>
    <w:rsid w:val="0042362D"/>
    <w:rsid w:val="004A41F0"/>
    <w:rsid w:val="004C72B0"/>
    <w:rsid w:val="004F1A97"/>
    <w:rsid w:val="004F7DCA"/>
    <w:rsid w:val="00565368"/>
    <w:rsid w:val="005A355C"/>
    <w:rsid w:val="005C21B7"/>
    <w:rsid w:val="005F02BE"/>
    <w:rsid w:val="00615F47"/>
    <w:rsid w:val="0061608C"/>
    <w:rsid w:val="00657656"/>
    <w:rsid w:val="006C4806"/>
    <w:rsid w:val="006D4701"/>
    <w:rsid w:val="006F658E"/>
    <w:rsid w:val="007328A1"/>
    <w:rsid w:val="007530A7"/>
    <w:rsid w:val="00770180"/>
    <w:rsid w:val="007836C3"/>
    <w:rsid w:val="007B4125"/>
    <w:rsid w:val="007D0005"/>
    <w:rsid w:val="007D7C06"/>
    <w:rsid w:val="007E671B"/>
    <w:rsid w:val="007F2887"/>
    <w:rsid w:val="007F4FCA"/>
    <w:rsid w:val="008A1FF9"/>
    <w:rsid w:val="008E1DA2"/>
    <w:rsid w:val="0092750B"/>
    <w:rsid w:val="009617DA"/>
    <w:rsid w:val="00964D1E"/>
    <w:rsid w:val="009D76A7"/>
    <w:rsid w:val="009E069C"/>
    <w:rsid w:val="009E2AE4"/>
    <w:rsid w:val="00A12A67"/>
    <w:rsid w:val="00A21EDE"/>
    <w:rsid w:val="00A358DB"/>
    <w:rsid w:val="00A52CD7"/>
    <w:rsid w:val="00A54D3A"/>
    <w:rsid w:val="00AC08AD"/>
    <w:rsid w:val="00AC62F5"/>
    <w:rsid w:val="00B62280"/>
    <w:rsid w:val="00B727F4"/>
    <w:rsid w:val="00B949CE"/>
    <w:rsid w:val="00BA5A6F"/>
    <w:rsid w:val="00BD6DD4"/>
    <w:rsid w:val="00BE2FF4"/>
    <w:rsid w:val="00BE738E"/>
    <w:rsid w:val="00BE77BF"/>
    <w:rsid w:val="00C11D25"/>
    <w:rsid w:val="00C63A79"/>
    <w:rsid w:val="00CC5D0E"/>
    <w:rsid w:val="00CD15A6"/>
    <w:rsid w:val="00CD5229"/>
    <w:rsid w:val="00D03F54"/>
    <w:rsid w:val="00D3428A"/>
    <w:rsid w:val="00D3563F"/>
    <w:rsid w:val="00D5150B"/>
    <w:rsid w:val="00D6523B"/>
    <w:rsid w:val="00D83A77"/>
    <w:rsid w:val="00DC75A9"/>
    <w:rsid w:val="00DE5B17"/>
    <w:rsid w:val="00E27794"/>
    <w:rsid w:val="00E5798B"/>
    <w:rsid w:val="00E919EB"/>
    <w:rsid w:val="00EA3537"/>
    <w:rsid w:val="00EB007D"/>
    <w:rsid w:val="00EB5D88"/>
    <w:rsid w:val="00F6254A"/>
    <w:rsid w:val="00F902D3"/>
    <w:rsid w:val="00F9407A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B3DDD4A-53D8-46E7-B3D7-E2DC4C7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beissel, martina</cp:lastModifiedBy>
  <cp:revision>3</cp:revision>
  <cp:lastPrinted>2018-11-15T12:31:00Z</cp:lastPrinted>
  <dcterms:created xsi:type="dcterms:W3CDTF">2019-05-21T06:11:00Z</dcterms:created>
  <dcterms:modified xsi:type="dcterms:W3CDTF">2019-05-21T08:47:00Z</dcterms:modified>
</cp:coreProperties>
</file>